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9" w:rsidRPr="00AB16E9" w:rsidRDefault="00FB05C9" w:rsidP="00AB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-205740</wp:posOffset>
            </wp:positionV>
            <wp:extent cx="2657475" cy="8858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Fincult.info — информационно-просветительский ресурс, созданный Центральным банком Российской Федерации. Его цель — формирование финансовой культуры граждан. 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Финансовая культура — это больше, чем финансовая грамотность. Она предполагает не только знания, но и ответственное отношение к </w:t>
      </w:r>
      <w:bookmarkStart w:id="0" w:name="_GoBack"/>
      <w:bookmarkEnd w:id="0"/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финансам, а также формирование и применение навыков управления личным бюджетом. Высокий уровень финансовой культуры — это важнейшее условие стабильного развития страны, от которого в конечном счете зависит и благополучие каждого гражданина. 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 — от необходимости взять кредит и выбрать наиболее удачный вариант накопления денег до поиска оптимальной стратегии формирования будущей пенсии. Это не прямое руководство к действиям, а лишь вспомогательная информация, которую можно учитывать, чтобы не оказаться в неблагоприятной ситуации и не упустить из виду что-нибудь важное при принятии финансовых решений. 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Отдельный раздел fincult.info предназначен для преподавателей, методистов и волонтеров финансового просвещения. Обращаем ваше внимание, что представленная на данном сайте информация служит лишь </w:t>
      </w: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просветительским целям. Единственным источником официальной информации Банка России является его официальный сайт </w:t>
      </w:r>
      <w:hyperlink r:id="rId5" w:tgtFrame="_blank" w:history="1">
        <w:r w:rsidRPr="00AB16E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cbr.ru</w:t>
        </w:r>
      </w:hyperlink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 нами связаться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 можете воспользоваться </w:t>
      </w:r>
      <w:r w:rsidRPr="00AB16E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формой обратной связи</w:t>
      </w: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>, чтобы задать вопрос или отправить свои замечания и предложения по работе сайта, либо написать на адрес: </w:t>
      </w:r>
      <w:hyperlink r:id="rId6" w:history="1">
        <w:r w:rsidRPr="00AB16E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hello@fincult.info</w:t>
        </w:r>
      </w:hyperlink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 использовании информации сайта fincult.info</w:t>
      </w:r>
    </w:p>
    <w:p w:rsidR="00C61509" w:rsidRPr="00AB16E9" w:rsidRDefault="00C61509" w:rsidP="00AB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1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материалы сайта fincult.info могут быть воспроизведены в любых средствах массовой информации, интернет-сайтах или на любых иных носителях без каких-либо ограничений по объему и срокам публикации. Это разрешение в равной степени распространяется на газеты, журналы, радиостанции, телеканалы, сайты и страницы интернете. Единственным условием перепечатки и ретрансляции является ссылка на первоисточник. </w:t>
      </w:r>
    </w:p>
    <w:p w:rsidR="00A84C0F" w:rsidRPr="00AB16E9" w:rsidRDefault="0015635D" w:rsidP="00AB16E9">
      <w:pPr>
        <w:jc w:val="both"/>
        <w:rPr>
          <w:rFonts w:ascii="Times New Roman" w:hAnsi="Times New Roman" w:cs="Times New Roman"/>
          <w:sz w:val="36"/>
          <w:szCs w:val="36"/>
        </w:rPr>
      </w:pPr>
      <w:r w:rsidRPr="00AB16E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29075" cy="159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C0F" w:rsidRPr="00AB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97"/>
    <w:rsid w:val="0015635D"/>
    <w:rsid w:val="00476738"/>
    <w:rsid w:val="00586F97"/>
    <w:rsid w:val="007D72E7"/>
    <w:rsid w:val="00AB16E9"/>
    <w:rsid w:val="00C61509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D6F70-FBE3-47AE-BE6C-A03A6C2B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fincult.info" TargetMode="External"/><Relationship Id="rId5" Type="http://schemas.openxmlformats.org/officeDocument/2006/relationships/hyperlink" Target="https://www.cb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C40DF7E</Template>
  <TotalTime>4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Т.В.</dc:creator>
  <cp:keywords/>
  <dc:description/>
  <cp:lastModifiedBy>Комарова Наталья Владимировна</cp:lastModifiedBy>
  <cp:revision>5</cp:revision>
  <dcterms:created xsi:type="dcterms:W3CDTF">2018-07-10T07:09:00Z</dcterms:created>
  <dcterms:modified xsi:type="dcterms:W3CDTF">2018-07-10T08:34:00Z</dcterms:modified>
</cp:coreProperties>
</file>